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2021-2026年中国网络食品检测行业市场发展现状调研及投资趋势前景报告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2021-2026年中国网络食品检测行业市场发展现状调研及投资趋势前景报告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2021-2026年中国网络食品检测行业市场发展现状调研及投资趋势前景报告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2021-2026年中国网络食品检测行业市场发展现状调研及投资趋势前景报告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