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2021-2026年中国天然黄糖行业市场运营态势及投资战略咨询报告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2021-2026年中国天然黄糖行业市场运营态势及投资战略咨询报告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2021-2026年中国天然黄糖行业市场运营态势及投资战略咨询报告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2021-2026年中国天然黄糖行业市场运营态势及投资战略咨询报告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357742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