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2021-2026年中国食品行业电商平台行业市场发展现状调研及投资趋势前景报告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2021-2026年中国食品行业电商平台行业市场发展现状调研及投资趋势前景报告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2021-2026年中国食品行业电商平台行业市场发展现状调研及投资趋势前景报告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https://www.icandata.com/view/357760.html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https://www.icandata.com/view/357760.html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2021-2026年中国食品行业电商平台行业市场发展现状调研及投资趋势前景报告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357760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