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2021-2026年中国外墙苯丙乳液行业市场发展现状调研及投资趋势前景报告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2021-2026年中国外墙苯丙乳液行业市场发展现状调研及投资趋势前景报告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2021-2026年中国外墙苯丙乳液行业市场发展现状调研及投资趋势前景报告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2021-2026年中国外墙苯丙乳液行业市场发展现状调研及投资趋势前景报告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