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2021-2026年中国PP塑料保鲜盒行业市场评估分析及发展前景调研战略研究报告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2021-2026年中国PP塑料保鲜盒行业市场评估分析及发展前景调研战略研究报告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2021-2026年中国PP塑料保鲜盒行业市场评估分析及发展前景调研战略研究报告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2021-2026年中国PP塑料保鲜盒行业市场评估分析及发展前景调研战略研究报告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