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2021-2026年中国涂层织物行业市场专项调研及投资前景分析报告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2021-2026年中国涂层织物行业市场专项调研及投资前景分析报告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2021-2026年中国涂层织物行业市场专项调研及投资前景分析报告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2021-2026年中国涂层织物行业市场专项调研及投资前景分析报告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