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2021-2026年中国有机溶剂行业市场深度调研及未来发展趋势研究报告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2021-2026年中国有机溶剂行业市场深度调研及未来发展趋势研究报告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2021-2026年中国有机溶剂行业市场深度调研及未来发展趋势研究报告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2021-2026年中国有机溶剂行业市场深度调研及未来发展趋势研究报告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357809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