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2021-2026年中国酒店有偿用品行业市场深度评估及发展前景预测报告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2021-2026年中国酒店有偿用品行业市场深度评估及发展前景预测报告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2021-2026年中国酒店有偿用品行业市场深度评估及发展前景预测报告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2021-2026年中国酒店有偿用品行业市场深度评估及发展前景预测报告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