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2021-2026年中国酒杯（酒具）行业市场评估分析及发展前景调研战略研究报告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2021-2026年中国酒杯（酒具）行业市场评估分析及发展前景调研战略研究报告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2021-2026年中国酒杯（酒具）行业市场评估分析及发展前景调研战略研究报告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2021-2026年中国酒杯（酒具）行业市场评估分析及发展前景调研战略研究报告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