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2021-2026年中国AEO行业市场深度评估及发展前景预测报告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2021-2026年中国AEO行业市场深度评估及发展前景预测报告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2021-2026年中国AEO行业市场深度评估及发展前景预测报告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2021-2026年中国AEO行业市场深度评估及发展前景预测报告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