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2008年中国炭黑行业市场调查与投资规划指引分析报告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2008年中国炭黑行业市场调查与投资规划指引分析报告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2008年中国炭黑行业市场调查与投资规划指引分析报告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2008年中国炭黑行业市场调查与投资规划指引分析报告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