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2021-2026年中国异氟尔酮行业市场深度评估及发展前景预测报告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2021-2026年中国异氟尔酮行业市场深度评估及发展前景预测报告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2021-2026年中国异氟尔酮行业市场深度评估及发展前景预测报告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2021-2026年中国异氟尔酮行业市场深度评估及发展前景预测报告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