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2021-2026年中国盐酸多巴胺行业市场深度调研及未来发展趋势研究报告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2021-2026年中国盐酸多巴胺行业市场深度调研及未来发展趋势研究报告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2021-2026年中国盐酸多巴胺行业市场深度调研及未来发展趋势研究报告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2021-2026年中国盐酸多巴胺行业市场深度调研及未来发展趋势研究报告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