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2021-2026年中国腹腔镜吻合器行业市场专项调研及投资前景分析报告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2021-2026年中国腹腔镜吻合器行业市场专项调研及投资前景分析报告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2021-2026年中国腹腔镜吻合器行业市场专项调研及投资前景分析报告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2021-2026年中国腹腔镜吻合器行业市场专项调研及投资前景分析报告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