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2021-2026年中国大数据一体机行业市场深度评估及发展前景预测报告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2021-2026年中国大数据一体机行业市场深度评估及发展前景预测报告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2021-2026年中国大数据一体机行业市场深度评估及发展前景预测报告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2021-2026年中国大数据一体机行业市场深度评估及发展前景预测报告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