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2021-2026年中国脊柱骨刺激器行业市场运营状况分析及投资规划建议咨询报告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2021-2026年中国脊柱骨刺激器行业市场运营状况分析及投资规划建议咨询报告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2021-2026年中国脊柱骨刺激器行业市场运营状况分析及投资规划建议咨询报告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https://www.icandata.com/view/357903.html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https://www.icandata.com/view/357903.html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2021-2026年中国脊柱骨刺激器行业市场运营状况分析及投资规划建议咨询报告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357903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