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2021-2026年中国化工泵行业市场运营态势及投资战略咨询报告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2021-2026年中国化工泵行业市场运营态势及投资战略咨询报告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2021-2026年中国化工泵行业市场运营态势及投资战略咨询报告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2021-2026年中国化工泵行业市场运营态势及投资战略咨询报告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