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2021-2026年中国一水锌肥行业市场深度调研及未来发展趋势研究报告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2021-2026年中国一水锌肥行业市场深度调研及未来发展趋势研究报告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2021-2026年中国一水锌肥行业市场深度调研及未来发展趋势研究报告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2021-2026年中国一水锌肥行业市场深度调研及未来发展趋势研究报告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