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2021-2026年中国心脏除颤器行业市场深度评估及发展前景预测报告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2021-2026年中国心脏除颤器行业市场深度评估及发展前景预测报告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2021-2026年中国心脏除颤器行业市场深度评估及发展前景预测报告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2021-2026年中国心脏除颤器行业市场深度评估及发展前景预测报告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