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2021-2026年中国油田化学添加剂行业市场评估分析及发展前景调研战略研究报告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2021-2026年中国油田化学添加剂行业市场评估分析及发展前景调研战略研究报告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2021-2026年中国油田化学添加剂行业市场评估分析及发展前景调研战略研究报告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https://www.icandata.com/view/357938.html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https://www.icandata.com/view/357938.html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2021-2026年中国油田化学添加剂行业市场评估分析及发展前景调研战略研究报告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357938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