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2021-2026年中国萘普生胶囊行业市场运营态势及投资战略咨询报告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2021-2026年中国萘普生胶囊行业市场运营态势及投资战略咨询报告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2021-2026年中国萘普生胶囊行业市场运营态势及投资战略咨询报告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2021-2026年中国萘普生胶囊行业市场运营态势及投资战略咨询报告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357964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