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2021-2026年中国希罗达行业市场发展现状调研及投资趋势前景报告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2021-2026年中国希罗达行业市场发展现状调研及投资趋势前景报告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2021-2026年中国希罗达行业市场发展现状调研及投资趋势前景报告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2021-2026年中国希罗达行业市场发展现状调研及投资趋势前景报告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