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2021-2026年中国宽带式砂光机行业市场运营态势及投资战略咨询报告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2021-2026年中国宽带式砂光机行业市场运营态势及投资战略咨询报告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2021-2026年中国宽带式砂光机行业市场运营态势及投资战略咨询报告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2021-2026年中国宽带式砂光机行业市场运营态势及投资战略咨询报告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