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2021-2026年中国PVC充气游艇行业市场专项调研及投资前景分析报告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2021-2026年中国PVC充气游艇行业市场专项调研及投资前景分析报告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2021-2026年中国PVC充气游艇行业市场专项调研及投资前景分析报告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2021-2026年中国PVC充气游艇行业市场专项调研及投资前景分析报告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357984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