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2021-2026年中国一次性输液器行业市场评估分析及发展前景调研战略研究报告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2021-2026年中国一次性输液器行业市场评估分析及发展前景调研战略研究报告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2021-2026年中国一次性输液器行业市场评估分析及发展前景调研战略研究报告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2021-2026年中国一次性输液器行业市场评估分析及发展前景调研战略研究报告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