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2021-2026年中国2，4-二硝基苯酚行行业市场深度评估及发展前景预测报告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2021-2026年中国2，4-二硝基苯酚行行业市场深度评估及发展前景预测报告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2021-2026年中国2，4-二硝基苯酚行行业市场深度评估及发展前景预测报告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2021-2026年中国2，4-二硝基苯酚行行业市场深度评估及发展前景预测报告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