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2021-2026年中国对叔丁基邻氨基苯酚行业市场发展现状调研及投资趋势前景报告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2021-2026年中国对叔丁基邻氨基苯酚行业市场发展现状调研及投资趋势前景报告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2021-2026年中国对叔丁基邻氨基苯酚行业市场发展现状调研及投资趋势前景报告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2021年06月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https://www.icandata.com/view/358003.html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https://www.icandata.com/view/358003.html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2021-2026年中国对叔丁基邻氨基苯酚行业市场发展现状调研及投资趋势前景报告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358003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