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2021-2026年中国2,3,6-三甲基苯酚行业市场发展现状调研及投资趋势前景报告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2021-2026年中国2,3,6-三甲基苯酚行业市场发展现状调研及投资趋势前景报告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2021-2026年中国2,3,6-三甲基苯酚行业市场发展现状调研及投资趋势前景报告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2021-2026年中国2,3,6-三甲基苯酚行业市场发展现状调研及投资趋势前景报告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