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2021-2026年中国碳化硅陶瓷密封环行行业市场深度评估及发展前景预测报告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2021-2026年中国碳化硅陶瓷密封环行行业市场深度评估及发展前景预测报告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2021-2026年中国碳化硅陶瓷密封环行行业市场深度评估及发展前景预测报告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2021-2026年中国碳化硅陶瓷密封环行行业市场深度评估及发展前景预测报告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358058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