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2021-2026年中国外墙外保温系统行行业市场深度评估及发展前景预测报告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2021-2026年中国外墙外保温系统行行业市场深度评估及发展前景预测报告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2021-2026年中国外墙外保温系统行行业市场深度评估及发展前景预测报告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2021-2026年中国外墙外保温系统行行业市场深度评估及发展前景预测报告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