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2021-2026年中国磁性陶瓷行业市场专项调研及投资前景分析报告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2021-2026年中国磁性陶瓷行业市场专项调研及投资前景分析报告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2021-2026年中国磁性陶瓷行业市场专项调研及投资前景分析报告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2021-2026年中国磁性陶瓷行业市场专项调研及投资前景分析报告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