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2021-2026年中国丙二醇甲醚乙酸酯行业市场专项调研及投资前景分析报告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2021-2026年中国丙二醇甲醚乙酸酯行业市场专项调研及投资前景分析报告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2021-2026年中国丙二醇甲醚乙酸酯行业市场专项调研及投资前景分析报告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2021-2026年中国丙二醇甲醚乙酸酯行业市场专项调研及投资前景分析报告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