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2021-2026年中国六氯环三磷腈行业市场运营态势及投资战略咨询报告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2021-2026年中国六氯环三磷腈行业市场运营态势及投资战略咨询报告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2021-2026年中国六氯环三磷腈行业市场运营态势及投资战略咨询报告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2021-2026年中国六氯环三磷腈行业市场运营态势及投资战略咨询报告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