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2021-2026年中国正构烷烃行业市场运营态势及投资战略咨询报告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2021-2026年中国正构烷烃行业市场运营态势及投资战略咨询报告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2021-2026年中国正构烷烃行业市场运营态势及投资战略咨询报告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2021-2026年中国正构烷烃行业市场运营态势及投资战略咨询报告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