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2021-2026年中国凿岩工具行行业市场深度评估及发展前景预测报告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2021-2026年中国凿岩工具行行业市场深度评估及发展前景预测报告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2021-2026年中国凿岩工具行行业市场深度评估及发展前景预测报告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2021-2026年中国凿岩工具行行业市场深度评估及发展前景预测报告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