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2021-2026年中国石油钻井井下工具行业市场深度调研及未来发展趋势研究报告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2021-2026年中国石油钻井井下工具行业市场深度调研及未来发展趋势研究报告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2021-2026年中国石油钻井井下工具行业市场深度调研及未来发展趋势研究报告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2021年06月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https://www.icandata.com/view/358107.html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https://www.icandata.com/view/358107.html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2021-2026年中国石油钻井井下工具行业市场深度调研及未来发展趋势研究报告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358107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