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2021-2026年中国砂磨机行业行业市场运营态势及投资战略咨询报告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2021-2026年中国砂磨机行业行业市场运营态势及投资战略咨询报告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2021-2026年中国砂磨机行业行业市场运营态势及投资战略咨询报告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2021-2026年中国砂磨机行业行业市场运营态势及投资战略咨询报告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