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2021-2026年中国溶剂回收机行业市场运营态势及投资战略咨询报告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2021-2026年中国溶剂回收机行业市场运营态势及投资战略咨询报告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2021-2026年中国溶剂回收机行业市场运营态势及投资战略咨询报告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2021-2026年中国溶剂回收机行业市场运营态势及投资战略咨询报告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