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2021-2026年中国智能折叠桌行业市场运营态势及投资战略咨询报告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2021-2026年中国智能折叠桌行业市场运营态势及投资战略咨询报告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2021-2026年中国智能折叠桌行业市场运营态势及投资战略咨询报告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2021-2026年中国智能折叠桌行业市场运营态势及投资战略咨询报告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