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2021-2026年中国钛管行行业市场深度评估及发展前景预测报告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2021-2026年中国钛管行行业市场深度评估及发展前景预测报告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2021-2026年中国钛管行行业市场深度评估及发展前景预测报告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2021-2026年中国钛管行行业市场深度评估及发展前景预测报告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