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2021-2026年中国防老剂4050行业市场深度调研及未来发展趋势研究报告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2021-2026年中国防老剂4050行业市场深度调研及未来发展趋势研究报告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2021-2026年中国防老剂4050行业市场深度调研及未来发展趋势研究报告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2021-2026年中国防老剂4050行业市场深度调研及未来发展趋势研究报告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