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2021-2026年中国导电硅橡胶按键行业市场评估分析及发展前景调研战略研究报告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2021-2026年中国导电硅橡胶按键行业市场评估分析及发展前景调研战略研究报告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2021-2026年中国导电硅橡胶按键行业市场评估分析及发展前景调研战略研究报告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https://www.icandata.com/view/358184.html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https://www.icandata.com/view/358184.html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2021-2026年中国导电硅橡胶按键行业市场评估分析及发展前景调研战略研究报告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358184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