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2021-2026年中国医用级硅胶行业市场专项调研及投资前景分析报告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2021-2026年中国医用级硅胶行业市场专项调研及投资前景分析报告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2021-2026年中国医用级硅胶行业市场专项调研及投资前景分析报告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2021-2026年中国医用级硅胶行业市场专项调研及投资前景分析报告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