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2021-2026年中国腈纶纤维行业市场运营态势及投资战略咨询报告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2021-2026年中国腈纶纤维行业市场运营态势及投资战略咨询报告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2021-2026年中国腈纶纤维行业市场运营态势及投资战略咨询报告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2021-2026年中国腈纶纤维行业市场运营态势及投资战略咨询报告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