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2021-2026年中国超细旦丝行业市场运营态势及投资战略咨询报告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2021-2026年中国超细旦丝行业市场运营态势及投资战略咨询报告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2021-2026年中国超细旦丝行业市场运营态势及投资战略咨询报告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2021-2026年中国超细旦丝行业市场运营态势及投资战略咨询报告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