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2021-2026年中国二乙二醇丁醚缩甲醛行业市场评估分析及发展前景调研战略研究报告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2021-2026年中国二乙二醇丁醚缩甲醛行业市场评估分析及发展前景调研战略研究报告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2021-2026年中国二乙二醇丁醚缩甲醛行业市场评估分析及发展前景调研战略研究报告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https://www.icandata.com/view/358254.html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https://www.icandata.com/view/358254.html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2021-2026年中国二乙二醇丁醚缩甲醛行业市场评估分析及发展前景调研战略研究报告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358254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