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2021-2026年中国甲醛合次硫酸氢钠行业市场深度评估及发展前景预测报告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2021-2026年中国甲醛合次硫酸氢钠行业市场深度评估及发展前景预测报告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2021-2026年中国甲醛合次硫酸氢钠行业市场深度评估及发展前景预测报告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2021-2026年中国甲醛合次硫酸氢钠行业市场深度评估及发展前景预测报告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