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2021-2026年中国次硫酸氢钠甲醛行业市场评估分析及发展前景调研战略研究报告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2021-2026年中国次硫酸氢钠甲醛行业市场评估分析及发展前景调研战略研究报告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2021-2026年中国次硫酸氢钠甲醛行业市场评估分析及发展前景调研战略研究报告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https://www.icandata.com/view/358256.html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https://www.icandata.com/view/358256.html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2021-2026年中国次硫酸氢钠甲醛行业市场评估分析及发展前景调研战略研究报告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358256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