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2021-2026年中国邻硝基苯甲醛行业市场评估分析及发展前景调研战略研究报告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2021-2026年中国邻硝基苯甲醛行业市场评估分析及发展前景调研战略研究报告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2021-2026年中国邻硝基苯甲醛行业市场评估分析及发展前景调研战略研究报告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https://www.icandata.com/view/358259.html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https://www.icandata.com/view/358259.html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2021-2026年中国邻硝基苯甲醛行业市场评估分析及发展前景调研战略研究报告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358259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