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2021-2026年中国激光全息防伪行业市场深度评估及发展前景预测报告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2021-2026年中国激光全息防伪行业市场深度评估及发展前景预测报告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2021-2026年中国激光全息防伪行业市场深度评估及发展前景预测报告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2021-2026年中国激光全息防伪行业市场深度评估及发展前景预测报告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